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260"/>
        <w:gridCol w:w="720"/>
        <w:gridCol w:w="1620"/>
        <w:gridCol w:w="3240"/>
      </w:tblGrid>
      <w:tr w:rsidR="00900396" w:rsidRPr="002B4C22" w14:paraId="24AA1B8A" w14:textId="77777777">
        <w:tc>
          <w:tcPr>
            <w:tcW w:w="9648" w:type="dxa"/>
            <w:gridSpan w:val="5"/>
          </w:tcPr>
          <w:p w14:paraId="72543CB7" w14:textId="77777777" w:rsidR="00900396" w:rsidRPr="002B4C22" w:rsidRDefault="00900396" w:rsidP="00900396">
            <w:pPr>
              <w:spacing w:after="0" w:line="240" w:lineRule="auto"/>
            </w:pPr>
            <w:r w:rsidRPr="002B4C22">
              <w:t>Study Title: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900396" w:rsidRPr="002B4C22" w14:paraId="6FEC198C" w14:textId="77777777">
        <w:tc>
          <w:tcPr>
            <w:tcW w:w="9648" w:type="dxa"/>
            <w:gridSpan w:val="5"/>
          </w:tcPr>
          <w:p w14:paraId="2CEF35B5" w14:textId="77777777" w:rsidR="00900396" w:rsidRPr="002B4C22" w:rsidRDefault="00900396" w:rsidP="00900396">
            <w:pPr>
              <w:spacing w:after="0" w:line="240" w:lineRule="auto"/>
            </w:pPr>
            <w:r w:rsidRPr="002B4C22">
              <w:t>Principal Investigator: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00396" w:rsidRPr="002B4C22" w14:paraId="5065D705" w14:textId="77777777">
        <w:tc>
          <w:tcPr>
            <w:tcW w:w="4788" w:type="dxa"/>
            <w:gridSpan w:val="3"/>
          </w:tcPr>
          <w:p w14:paraId="4F9D03EC" w14:textId="77777777" w:rsidR="00900396" w:rsidRPr="002B4C22" w:rsidRDefault="00900396" w:rsidP="00900396">
            <w:pPr>
              <w:spacing w:after="0" w:line="240" w:lineRule="auto"/>
            </w:pPr>
            <w:r>
              <w:t xml:space="preserve">Institution: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60" w:type="dxa"/>
            <w:gridSpan w:val="2"/>
          </w:tcPr>
          <w:p w14:paraId="55AC5C82" w14:textId="77777777" w:rsidR="00900396" w:rsidRPr="002B4C22" w:rsidRDefault="00900396" w:rsidP="00900396">
            <w:pPr>
              <w:spacing w:after="0" w:line="240" w:lineRule="auto"/>
            </w:pPr>
            <w:r w:rsidRPr="002B4C22">
              <w:t>Department/Position:</w:t>
            </w:r>
            <w:r>
              <w:t xml:space="preserve">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00396" w:rsidRPr="002B4C22" w14:paraId="0CD10370" w14:textId="77777777">
        <w:tc>
          <w:tcPr>
            <w:tcW w:w="2808" w:type="dxa"/>
          </w:tcPr>
          <w:p w14:paraId="6DF6B4F4" w14:textId="77777777" w:rsidR="00900396" w:rsidRPr="002B4C22" w:rsidRDefault="00900396" w:rsidP="00900396">
            <w:pPr>
              <w:spacing w:after="0" w:line="240" w:lineRule="auto"/>
            </w:pPr>
            <w:r w:rsidRPr="002B4C22">
              <w:t>Phone:</w:t>
            </w:r>
            <w:r>
              <w:t xml:space="preserve">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00" w:type="dxa"/>
            <w:gridSpan w:val="3"/>
          </w:tcPr>
          <w:p w14:paraId="2C88E230" w14:textId="77777777" w:rsidR="00900396" w:rsidRPr="002B4C22" w:rsidRDefault="00900396" w:rsidP="00900396">
            <w:pPr>
              <w:spacing w:after="0" w:line="240" w:lineRule="auto"/>
            </w:pPr>
            <w:r w:rsidRPr="002B4C22">
              <w:t>Email:</w:t>
            </w:r>
            <w:r>
              <w:t xml:space="preserve">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40" w:type="dxa"/>
          </w:tcPr>
          <w:p w14:paraId="1A5A147F" w14:textId="77777777" w:rsidR="00900396" w:rsidRPr="002B4C22" w:rsidRDefault="00900396" w:rsidP="00900396">
            <w:pPr>
              <w:spacing w:after="0" w:line="240" w:lineRule="auto"/>
            </w:pPr>
            <w:r w:rsidRPr="002B4C22">
              <w:t>Date (m</w:t>
            </w:r>
            <w:r>
              <w:t>m</w:t>
            </w:r>
            <w:r w:rsidRPr="002B4C22">
              <w:t>/</w:t>
            </w:r>
            <w:r>
              <w:t>d</w:t>
            </w:r>
            <w:r w:rsidRPr="002B4C22">
              <w:t>d/</w:t>
            </w:r>
            <w:r>
              <w:t>yyy</w:t>
            </w:r>
            <w:r w:rsidRPr="002B4C22">
              <w:t>y):</w:t>
            </w:r>
            <w:r>
              <w:t xml:space="preserve">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00396" w:rsidRPr="002B4C22" w14:paraId="71CE4091" w14:textId="77777777">
        <w:tc>
          <w:tcPr>
            <w:tcW w:w="9648" w:type="dxa"/>
            <w:gridSpan w:val="5"/>
          </w:tcPr>
          <w:p w14:paraId="497D951C" w14:textId="77777777" w:rsidR="00900396" w:rsidRPr="002B4C22" w:rsidRDefault="00900396" w:rsidP="00900396">
            <w:pPr>
              <w:spacing w:after="0" w:line="240" w:lineRule="auto"/>
            </w:pPr>
            <w:r>
              <w:t>Study Team Members (List all members of the research team involved in the project and affiliations):</w:t>
            </w:r>
          </w:p>
        </w:tc>
      </w:tr>
      <w:tr w:rsidR="00900396" w:rsidRPr="002B4C22" w14:paraId="3CA81974" w14:textId="77777777">
        <w:tc>
          <w:tcPr>
            <w:tcW w:w="4788" w:type="dxa"/>
            <w:gridSpan w:val="3"/>
          </w:tcPr>
          <w:p w14:paraId="108FDC03" w14:textId="77777777" w:rsidR="00900396" w:rsidRPr="002B4C22" w:rsidRDefault="00900396" w:rsidP="00900396">
            <w:pPr>
              <w:spacing w:after="0" w:line="240" w:lineRule="auto"/>
            </w:pPr>
            <w:r>
              <w:t xml:space="preserve">(1)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4860" w:type="dxa"/>
            <w:gridSpan w:val="2"/>
          </w:tcPr>
          <w:p w14:paraId="79F810C4" w14:textId="77777777" w:rsidR="00900396" w:rsidRPr="002B4C22" w:rsidRDefault="00900396" w:rsidP="00900396">
            <w:pPr>
              <w:spacing w:after="0" w:line="240" w:lineRule="auto"/>
            </w:pPr>
            <w:r>
              <w:t xml:space="preserve">(5)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00396" w:rsidRPr="002B4C22" w14:paraId="736C7100" w14:textId="77777777">
        <w:tc>
          <w:tcPr>
            <w:tcW w:w="4788" w:type="dxa"/>
            <w:gridSpan w:val="3"/>
          </w:tcPr>
          <w:p w14:paraId="17E54080" w14:textId="77777777" w:rsidR="00900396" w:rsidRPr="002B4C22" w:rsidRDefault="00900396" w:rsidP="00900396">
            <w:pPr>
              <w:spacing w:after="0" w:line="240" w:lineRule="auto"/>
            </w:pPr>
            <w:r>
              <w:t xml:space="preserve">(2)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860" w:type="dxa"/>
            <w:gridSpan w:val="2"/>
          </w:tcPr>
          <w:p w14:paraId="50E81B4E" w14:textId="77777777" w:rsidR="00900396" w:rsidRPr="002B4C22" w:rsidRDefault="00900396" w:rsidP="00900396">
            <w:pPr>
              <w:spacing w:after="0" w:line="240" w:lineRule="auto"/>
            </w:pPr>
            <w:r>
              <w:t xml:space="preserve">(6)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00396" w:rsidRPr="002B4C22" w14:paraId="71D8C1F5" w14:textId="77777777">
        <w:tc>
          <w:tcPr>
            <w:tcW w:w="4788" w:type="dxa"/>
            <w:gridSpan w:val="3"/>
          </w:tcPr>
          <w:p w14:paraId="2237FBE5" w14:textId="77777777" w:rsidR="00900396" w:rsidRPr="002B4C22" w:rsidRDefault="00900396" w:rsidP="00900396">
            <w:pPr>
              <w:spacing w:after="0" w:line="240" w:lineRule="auto"/>
            </w:pPr>
            <w:r>
              <w:t xml:space="preserve">(3)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860" w:type="dxa"/>
            <w:gridSpan w:val="2"/>
          </w:tcPr>
          <w:p w14:paraId="58C75370" w14:textId="77777777" w:rsidR="00900396" w:rsidRPr="002B4C22" w:rsidRDefault="00900396" w:rsidP="00900396">
            <w:pPr>
              <w:spacing w:after="0" w:line="240" w:lineRule="auto"/>
            </w:pPr>
            <w:r>
              <w:t xml:space="preserve">(7)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00396" w:rsidRPr="002B4C22" w14:paraId="0E06DEA2" w14:textId="77777777">
        <w:tc>
          <w:tcPr>
            <w:tcW w:w="4788" w:type="dxa"/>
            <w:gridSpan w:val="3"/>
          </w:tcPr>
          <w:p w14:paraId="2395BEC7" w14:textId="77777777" w:rsidR="00900396" w:rsidRPr="002B4C22" w:rsidRDefault="00900396" w:rsidP="00900396">
            <w:pPr>
              <w:spacing w:after="0" w:line="240" w:lineRule="auto"/>
            </w:pPr>
            <w:r>
              <w:t xml:space="preserve">(4)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860" w:type="dxa"/>
            <w:gridSpan w:val="2"/>
          </w:tcPr>
          <w:p w14:paraId="42C4ABFD" w14:textId="77777777" w:rsidR="00900396" w:rsidRPr="002B4C22" w:rsidRDefault="00900396" w:rsidP="00900396">
            <w:pPr>
              <w:spacing w:after="0" w:line="240" w:lineRule="auto"/>
            </w:pPr>
            <w:r>
              <w:t xml:space="preserve">(8)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00396" w:rsidRPr="002B4C22" w14:paraId="2AC395A4" w14:textId="77777777">
        <w:tc>
          <w:tcPr>
            <w:tcW w:w="9648" w:type="dxa"/>
            <w:gridSpan w:val="5"/>
            <w:vAlign w:val="center"/>
          </w:tcPr>
          <w:p w14:paraId="38979889" w14:textId="77777777" w:rsidR="00900396" w:rsidRPr="002B4C22" w:rsidRDefault="00900396" w:rsidP="00900396">
            <w:pPr>
              <w:spacing w:after="0" w:line="240" w:lineRule="auto"/>
            </w:pPr>
            <w:r w:rsidRPr="002B4C22">
              <w:t>Funding source(s):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065D6" w:rsidRPr="002B4C22" w14:paraId="24A06828" w14:textId="77777777" w:rsidTr="00324B9E">
        <w:tc>
          <w:tcPr>
            <w:tcW w:w="9648" w:type="dxa"/>
            <w:gridSpan w:val="5"/>
            <w:shd w:val="clear" w:color="auto" w:fill="C6D9F1"/>
          </w:tcPr>
          <w:p w14:paraId="2C506E33" w14:textId="77777777" w:rsidR="006065D6" w:rsidRPr="002B4C22" w:rsidRDefault="006065D6" w:rsidP="00324B9E">
            <w:pPr>
              <w:spacing w:after="0" w:line="240" w:lineRule="auto"/>
              <w:jc w:val="center"/>
            </w:pPr>
            <w:r w:rsidRPr="002B4C22">
              <w:t xml:space="preserve">TYPE OF SCAN </w:t>
            </w:r>
            <w:r>
              <w:t>*</w:t>
            </w:r>
            <w:r w:rsidRPr="002B4C22">
              <w:t xml:space="preserve">– please check all </w:t>
            </w:r>
            <w:r>
              <w:t>that are applicable</w:t>
            </w:r>
          </w:p>
        </w:tc>
      </w:tr>
      <w:tr w:rsidR="006065D6" w:rsidRPr="002B4C22" w14:paraId="57E5C784" w14:textId="77777777" w:rsidTr="00324B9E">
        <w:trPr>
          <w:trHeight w:val="2213"/>
        </w:trPr>
        <w:tc>
          <w:tcPr>
            <w:tcW w:w="4068" w:type="dxa"/>
            <w:gridSpan w:val="2"/>
            <w:vAlign w:val="center"/>
          </w:tcPr>
          <w:p w14:paraId="38C880E7" w14:textId="77777777" w:rsidR="006065D6" w:rsidRDefault="006065D6" w:rsidP="00324B9E">
            <w:pPr>
              <w:spacing w:after="0" w:line="240" w:lineRule="auto"/>
            </w:pPr>
            <w:r>
              <w:t>Structural MRI:</w:t>
            </w:r>
          </w:p>
          <w:p w14:paraId="7F05E47F" w14:textId="77777777" w:rsidR="006065D6" w:rsidRPr="002B4C22" w:rsidRDefault="006065D6" w:rsidP="00324B9E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2B4C22">
              <w:t xml:space="preserve"> High Resolution MRI Morphometry</w:t>
            </w:r>
          </w:p>
          <w:p w14:paraId="201BE063" w14:textId="77777777" w:rsidR="006065D6" w:rsidRPr="002B4C22" w:rsidRDefault="006065D6" w:rsidP="00324B9E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Other</w:t>
            </w:r>
            <w:r w:rsidRPr="002B4C22">
              <w:t xml:space="preserve"> Structural MRI</w:t>
            </w:r>
            <w:r>
              <w:t xml:space="preserve"> (T2, Flair)</w:t>
            </w:r>
          </w:p>
          <w:p w14:paraId="687C005E" w14:textId="77777777" w:rsidR="006065D6" w:rsidRDefault="006065D6" w:rsidP="00324B9E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Diffusion Tensor Imaging (DTI/DWI)</w:t>
            </w:r>
          </w:p>
          <w:p w14:paraId="7826FE25" w14:textId="77777777" w:rsidR="006065D6" w:rsidRDefault="006065D6" w:rsidP="00324B9E">
            <w:pPr>
              <w:spacing w:after="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7"/>
            <w:r>
              <w:instrText xml:space="preserve"> FORMCHECKBOX </w:instrText>
            </w:r>
            <w:r>
              <w:fldChar w:fldCharType="end"/>
            </w:r>
            <w:bookmarkEnd w:id="18"/>
            <w:r w:rsidRPr="002B4C22">
              <w:t xml:space="preserve"> MR angiography &amp; venography</w:t>
            </w:r>
          </w:p>
          <w:p w14:paraId="0AF0D625" w14:textId="77777777" w:rsidR="006065D6" w:rsidRPr="002B4C22" w:rsidRDefault="006065D6" w:rsidP="00324B9E">
            <w:pPr>
              <w:spacing w:after="0" w:line="240" w:lineRule="auto"/>
            </w:pPr>
            <w:r w:rsidRPr="002B4C22">
              <w:t>MR Spectroscopy:</w:t>
            </w:r>
          </w:p>
          <w:p w14:paraId="5453F0ED" w14:textId="77777777" w:rsidR="006065D6" w:rsidRPr="002B4C22" w:rsidRDefault="006065D6" w:rsidP="00324B9E">
            <w:pPr>
              <w:spacing w:after="0" w:line="240" w:lineRule="auto"/>
            </w:pPr>
            <w:r w:rsidRPr="002B4C22">
              <w:t xml:space="preserve">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>
              <w:fldChar w:fldCharType="end"/>
            </w:r>
            <w:bookmarkEnd w:id="19"/>
            <w:r w:rsidRPr="002B4C22">
              <w:t>Single voxel</w:t>
            </w:r>
          </w:p>
          <w:p w14:paraId="334EA9BC" w14:textId="77777777" w:rsidR="006065D6" w:rsidRPr="002B4C22" w:rsidRDefault="006065D6" w:rsidP="00324B9E">
            <w:pPr>
              <w:spacing w:after="0" w:line="240" w:lineRule="auto"/>
            </w:pPr>
            <w:r>
              <w:t xml:space="preserve">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>
              <w:fldChar w:fldCharType="end"/>
            </w:r>
            <w:bookmarkEnd w:id="20"/>
            <w:r w:rsidRPr="002B4C22">
              <w:t>2D CSI</w:t>
            </w:r>
          </w:p>
        </w:tc>
        <w:tc>
          <w:tcPr>
            <w:tcW w:w="5580" w:type="dxa"/>
            <w:gridSpan w:val="3"/>
          </w:tcPr>
          <w:p w14:paraId="6BD271E1" w14:textId="77777777" w:rsidR="006065D6" w:rsidRPr="002B4C22" w:rsidRDefault="006065D6" w:rsidP="00324B9E">
            <w:pPr>
              <w:spacing w:after="0" w:line="240" w:lineRule="auto"/>
            </w:pPr>
            <w:r>
              <w:t>Functional MRI:</w:t>
            </w:r>
          </w:p>
          <w:p w14:paraId="0367A3C0" w14:textId="77777777" w:rsidR="006065D6" w:rsidRDefault="006065D6" w:rsidP="00324B9E">
            <w:pPr>
              <w:spacing w:after="0" w:line="240" w:lineRule="auto"/>
            </w:pPr>
            <w:r>
              <w:t xml:space="preserve">      </w:t>
            </w:r>
            <w:r w:rsidRPr="00923F1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 w:rsidRPr="00923F12">
              <w:instrText xml:space="preserve"> FORMCHECKBOX </w:instrText>
            </w:r>
            <w:r w:rsidRPr="00923F12">
              <w:fldChar w:fldCharType="end"/>
            </w:r>
            <w:bookmarkEnd w:id="21"/>
            <w:r w:rsidRPr="00923F12">
              <w:t xml:space="preserve"> High resolution 3D </w:t>
            </w:r>
            <w:r>
              <w:t>T1</w:t>
            </w:r>
          </w:p>
          <w:p w14:paraId="3A01BC84" w14:textId="77777777" w:rsidR="006065D6" w:rsidRPr="002B4C22" w:rsidRDefault="006065D6" w:rsidP="00324B9E">
            <w:pPr>
              <w:spacing w:after="0" w:line="240" w:lineRule="auto"/>
            </w:pP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fMRI BOLD</w:t>
            </w:r>
          </w:p>
          <w:p w14:paraId="6FA9DD88" w14:textId="77777777" w:rsidR="006065D6" w:rsidRDefault="006065D6" w:rsidP="00324B9E">
            <w:pPr>
              <w:spacing w:after="0" w:line="240" w:lineRule="auto"/>
            </w:pPr>
            <w:r>
              <w:t xml:space="preserve">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 fMRI ASL (Arterial Spin Labeling)</w:t>
            </w:r>
          </w:p>
          <w:p w14:paraId="62A4927B" w14:textId="77777777" w:rsidR="006065D6" w:rsidRDefault="006065D6" w:rsidP="00324B9E">
            <w:pPr>
              <w:spacing w:after="0" w:line="240" w:lineRule="auto"/>
              <w:ind w:firstLine="612"/>
            </w:pPr>
            <w:r>
              <w:t xml:space="preserve"> </w:t>
            </w:r>
          </w:p>
          <w:p w14:paraId="5E945E0F" w14:textId="77777777" w:rsidR="006065D6" w:rsidRDefault="006065D6" w:rsidP="00324B9E">
            <w:pPr>
              <w:spacing w:after="0" w:line="240" w:lineRule="auto"/>
              <w:ind w:firstLine="610"/>
            </w:pPr>
            <w:r w:rsidRPr="00923F12">
              <w:t>Number of functional runs for each subject</w:t>
            </w:r>
            <w:r>
              <w:t>:</w:t>
            </w:r>
            <w:r w:rsidRPr="00923F12">
              <w:t xml:space="preserve"> </w:t>
            </w:r>
            <w:r w:rsidRPr="00923F1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923F12">
              <w:instrText xml:space="preserve"> FORMTEXT </w:instrText>
            </w:r>
            <w:r w:rsidRPr="00923F12">
              <w:fldChar w:fldCharType="separate"/>
            </w:r>
            <w:r w:rsidRPr="00923F12">
              <w:rPr>
                <w:noProof/>
              </w:rPr>
              <w:t> </w:t>
            </w:r>
            <w:r w:rsidRPr="00923F12">
              <w:rPr>
                <w:noProof/>
              </w:rPr>
              <w:t> </w:t>
            </w:r>
            <w:r w:rsidRPr="00923F12">
              <w:rPr>
                <w:noProof/>
              </w:rPr>
              <w:t> </w:t>
            </w:r>
            <w:r w:rsidRPr="00923F12">
              <w:rPr>
                <w:noProof/>
              </w:rPr>
              <w:t> </w:t>
            </w:r>
            <w:r w:rsidRPr="00923F12">
              <w:rPr>
                <w:noProof/>
              </w:rPr>
              <w:t> </w:t>
            </w:r>
            <w:r w:rsidRPr="00923F12">
              <w:fldChar w:fldCharType="end"/>
            </w:r>
          </w:p>
          <w:bookmarkEnd w:id="24"/>
          <w:p w14:paraId="7CE95C6F" w14:textId="77777777" w:rsidR="006065D6" w:rsidRDefault="006065D6" w:rsidP="00324B9E">
            <w:pPr>
              <w:spacing w:after="0" w:line="240" w:lineRule="auto"/>
              <w:ind w:firstLine="610"/>
            </w:pPr>
            <w:r>
              <w:t>L</w:t>
            </w:r>
            <w:r w:rsidRPr="00923F12">
              <w:t>ength of each functional run</w:t>
            </w:r>
            <w:r>
              <w:t xml:space="preserve"> (minutes):</w:t>
            </w:r>
            <w:r w:rsidRPr="00923F12">
              <w:t xml:space="preserve"> </w:t>
            </w:r>
            <w:r>
              <w:t xml:space="preserve">      </w:t>
            </w:r>
            <w:r w:rsidRPr="00923F1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923F12">
              <w:instrText xml:space="preserve"> FORMTEXT </w:instrText>
            </w:r>
            <w:r w:rsidRPr="00923F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23F12">
              <w:fldChar w:fldCharType="end"/>
            </w:r>
          </w:p>
          <w:bookmarkEnd w:id="25"/>
          <w:p w14:paraId="1F8BF940" w14:textId="77777777" w:rsidR="006065D6" w:rsidRPr="002B4C22" w:rsidRDefault="006065D6" w:rsidP="00324B9E">
            <w:pPr>
              <w:spacing w:after="0" w:line="240" w:lineRule="auto"/>
            </w:pPr>
          </w:p>
        </w:tc>
      </w:tr>
      <w:tr w:rsidR="006065D6" w:rsidRPr="002B4C22" w14:paraId="72256C8A" w14:textId="77777777" w:rsidTr="00324B9E">
        <w:tc>
          <w:tcPr>
            <w:tcW w:w="9648" w:type="dxa"/>
            <w:gridSpan w:val="5"/>
          </w:tcPr>
          <w:p w14:paraId="252406CB" w14:textId="77777777" w:rsidR="006065D6" w:rsidRPr="002B4C22" w:rsidRDefault="006065D6" w:rsidP="00324B9E">
            <w:pPr>
              <w:spacing w:before="60" w:after="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instrText xml:space="preserve"> FORMCHECKBOX </w:instrText>
            </w:r>
            <w:r>
              <w:fldChar w:fldCharType="end"/>
            </w:r>
            <w:bookmarkEnd w:id="26"/>
            <w:r w:rsidRPr="002B4C22">
              <w:t xml:space="preserve"> Development of new technique </w:t>
            </w:r>
            <w:r>
              <w:t>or o</w:t>
            </w:r>
            <w:r w:rsidRPr="002B4C22">
              <w:t>ther, please specify:</w:t>
            </w:r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20C1DF53" w14:textId="77777777" w:rsidR="006065D6" w:rsidRDefault="006065D6" w:rsidP="00900396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350"/>
        <w:gridCol w:w="1800"/>
        <w:gridCol w:w="1800"/>
        <w:gridCol w:w="2250"/>
      </w:tblGrid>
      <w:tr w:rsidR="00900396" w:rsidRPr="002B4C22" w14:paraId="69D23A78" w14:textId="77777777">
        <w:tc>
          <w:tcPr>
            <w:tcW w:w="9648" w:type="dxa"/>
            <w:gridSpan w:val="5"/>
          </w:tcPr>
          <w:p w14:paraId="48A129ED" w14:textId="77777777" w:rsidR="00900396" w:rsidRPr="002B4C22" w:rsidRDefault="00900396" w:rsidP="00A64967">
            <w:pPr>
              <w:spacing w:after="0" w:line="240" w:lineRule="auto"/>
            </w:pPr>
            <w:r>
              <w:t>MRI</w:t>
            </w:r>
            <w:r w:rsidR="00A64967">
              <w:t xml:space="preserve"> Study</w:t>
            </w:r>
            <w:r>
              <w:t xml:space="preserve"> Team Members (</w:t>
            </w:r>
            <w:r w:rsidRPr="008E62D3">
              <w:rPr>
                <w:sz w:val="20"/>
              </w:rPr>
              <w:t xml:space="preserve">List 2 members of your team </w:t>
            </w:r>
            <w:r w:rsidR="00A64967">
              <w:rPr>
                <w:sz w:val="20"/>
              </w:rPr>
              <w:t>you would like to be granted access to the 3T facility. These individuals</w:t>
            </w:r>
            <w:r w:rsidRPr="008E62D3">
              <w:rPr>
                <w:sz w:val="20"/>
              </w:rPr>
              <w:t xml:space="preserve"> will be responsible for </w:t>
            </w:r>
            <w:r>
              <w:rPr>
                <w:sz w:val="20"/>
              </w:rPr>
              <w:t>running your st</w:t>
            </w:r>
            <w:r w:rsidR="00B279DF">
              <w:rPr>
                <w:sz w:val="20"/>
              </w:rPr>
              <w:t>u</w:t>
            </w:r>
            <w:r>
              <w:rPr>
                <w:sz w:val="20"/>
              </w:rPr>
              <w:t xml:space="preserve">dy at the MRI facility and for </w:t>
            </w:r>
            <w:r w:rsidRPr="008E62D3">
              <w:rPr>
                <w:sz w:val="20"/>
              </w:rPr>
              <w:t>part</w:t>
            </w:r>
            <w:r w:rsidR="00533A83">
              <w:rPr>
                <w:sz w:val="20"/>
              </w:rPr>
              <w:t xml:space="preserve">icipants entering the facility). </w:t>
            </w:r>
            <w:r w:rsidR="00533A83" w:rsidRPr="00533A83">
              <w:rPr>
                <w:sz w:val="20"/>
                <w:szCs w:val="20"/>
              </w:rPr>
              <w:t>* ID numbers can be found on the back of the ID badge</w:t>
            </w:r>
          </w:p>
        </w:tc>
      </w:tr>
      <w:tr w:rsidR="00A64967" w14:paraId="0A45C03C" w14:textId="77777777" w:rsidTr="00533A83">
        <w:trPr>
          <w:trHeight w:val="130"/>
        </w:trPr>
        <w:tc>
          <w:tcPr>
            <w:tcW w:w="2448" w:type="dxa"/>
          </w:tcPr>
          <w:p w14:paraId="4119F179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14:paraId="1B518DAB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Position</w:t>
            </w:r>
          </w:p>
        </w:tc>
        <w:tc>
          <w:tcPr>
            <w:tcW w:w="1800" w:type="dxa"/>
          </w:tcPr>
          <w:p w14:paraId="22B4A361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Position End Date </w:t>
            </w:r>
          </w:p>
        </w:tc>
        <w:tc>
          <w:tcPr>
            <w:tcW w:w="1800" w:type="dxa"/>
          </w:tcPr>
          <w:p w14:paraId="06EC73F1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Phone Number</w:t>
            </w:r>
          </w:p>
        </w:tc>
        <w:tc>
          <w:tcPr>
            <w:tcW w:w="2250" w:type="dxa"/>
          </w:tcPr>
          <w:p w14:paraId="3828A4C4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email</w:t>
            </w:r>
          </w:p>
        </w:tc>
      </w:tr>
      <w:tr w:rsidR="00A64967" w:rsidRPr="002B4C22" w14:paraId="275B3828" w14:textId="77777777" w:rsidTr="00533A83">
        <w:tc>
          <w:tcPr>
            <w:tcW w:w="2448" w:type="dxa"/>
          </w:tcPr>
          <w:p w14:paraId="30EC66C9" w14:textId="77777777" w:rsidR="00A64967" w:rsidRPr="00533A83" w:rsidRDefault="00A64967" w:rsidP="00533A83">
            <w:pPr>
              <w:spacing w:after="0" w:line="240" w:lineRule="auto"/>
              <w:ind w:hanging="90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(1) </w:t>
            </w:r>
            <w:r w:rsidRPr="00533A8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3A83">
              <w:rPr>
                <w:sz w:val="20"/>
                <w:szCs w:val="20"/>
              </w:rPr>
              <w:instrText xml:space="preserve"> FORMTEXT </w:instrText>
            </w:r>
            <w:r w:rsidRPr="00533A83">
              <w:rPr>
                <w:sz w:val="20"/>
                <w:szCs w:val="20"/>
              </w:rPr>
            </w:r>
            <w:r w:rsidRPr="00533A83">
              <w:rPr>
                <w:sz w:val="20"/>
                <w:szCs w:val="20"/>
              </w:rPr>
              <w:fldChar w:fldCharType="separate"/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fldChar w:fldCharType="end"/>
            </w:r>
            <w:r w:rsidRPr="00533A83">
              <w:rPr>
                <w:sz w:val="20"/>
                <w:szCs w:val="20"/>
              </w:rPr>
              <w:t xml:space="preserve"> </w:t>
            </w:r>
          </w:p>
          <w:p w14:paraId="782FEE34" w14:textId="77777777" w:rsidR="00A64967" w:rsidRPr="00533A83" w:rsidRDefault="00A64967" w:rsidP="00533A83">
            <w:pPr>
              <w:spacing w:after="0" w:line="240" w:lineRule="auto"/>
              <w:ind w:hanging="90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ID tag #:</w:t>
            </w:r>
            <w:r w:rsidR="00533A83" w:rsidRPr="00533A83">
              <w:rPr>
                <w:sz w:val="20"/>
                <w:szCs w:val="20"/>
              </w:rPr>
              <w:t xml:space="preserve"> </w:t>
            </w:r>
            <w:r w:rsidRPr="00533A8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3A83">
              <w:rPr>
                <w:sz w:val="20"/>
                <w:szCs w:val="20"/>
              </w:rPr>
              <w:instrText xml:space="preserve"> FORMTEXT </w:instrText>
            </w:r>
            <w:r w:rsidRPr="00533A83">
              <w:rPr>
                <w:sz w:val="20"/>
                <w:szCs w:val="20"/>
              </w:rPr>
            </w:r>
            <w:r w:rsidRPr="00533A83">
              <w:rPr>
                <w:sz w:val="20"/>
                <w:szCs w:val="20"/>
              </w:rPr>
              <w:fldChar w:fldCharType="separate"/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fldChar w:fldCharType="end"/>
            </w:r>
            <w:r w:rsidRPr="0053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D24224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A4045A7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EBD0B0E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(w)    </w:t>
            </w:r>
            <w:r w:rsidRPr="00533A8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3A83">
              <w:rPr>
                <w:sz w:val="20"/>
                <w:szCs w:val="20"/>
              </w:rPr>
              <w:instrText xml:space="preserve"> FORMTEXT </w:instrText>
            </w:r>
            <w:r w:rsidRPr="00533A83">
              <w:rPr>
                <w:sz w:val="20"/>
                <w:szCs w:val="20"/>
              </w:rPr>
            </w:r>
            <w:r w:rsidRPr="00533A83">
              <w:rPr>
                <w:sz w:val="20"/>
                <w:szCs w:val="20"/>
              </w:rPr>
              <w:fldChar w:fldCharType="separate"/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fldChar w:fldCharType="end"/>
            </w:r>
          </w:p>
          <w:p w14:paraId="655E0DCC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(c)     </w:t>
            </w:r>
            <w:r w:rsidRPr="00533A8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3A83">
              <w:rPr>
                <w:sz w:val="20"/>
                <w:szCs w:val="20"/>
              </w:rPr>
              <w:instrText xml:space="preserve"> FORMTEXT </w:instrText>
            </w:r>
            <w:r w:rsidRPr="00533A83">
              <w:rPr>
                <w:sz w:val="20"/>
                <w:szCs w:val="20"/>
              </w:rPr>
            </w:r>
            <w:r w:rsidRPr="00533A83">
              <w:rPr>
                <w:sz w:val="20"/>
                <w:szCs w:val="20"/>
              </w:rPr>
              <w:fldChar w:fldCharType="separate"/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644432BC" w14:textId="77777777" w:rsidR="00A64967" w:rsidRPr="00533A83" w:rsidRDefault="00A64967" w:rsidP="00BD11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4967" w:rsidRPr="002B4C22" w14:paraId="47009EE1" w14:textId="77777777" w:rsidTr="00533A83">
        <w:tc>
          <w:tcPr>
            <w:tcW w:w="2448" w:type="dxa"/>
          </w:tcPr>
          <w:p w14:paraId="7186128C" w14:textId="77777777" w:rsidR="00A64967" w:rsidRPr="00533A83" w:rsidRDefault="00A64967" w:rsidP="00533A83">
            <w:pPr>
              <w:tabs>
                <w:tab w:val="left" w:pos="3240"/>
              </w:tabs>
              <w:spacing w:after="0" w:line="240" w:lineRule="auto"/>
              <w:ind w:left="-90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(2) </w:t>
            </w:r>
            <w:r w:rsidRPr="00533A8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3A83">
              <w:rPr>
                <w:sz w:val="20"/>
                <w:szCs w:val="20"/>
              </w:rPr>
              <w:instrText xml:space="preserve"> FORMTEXT </w:instrText>
            </w:r>
            <w:r w:rsidRPr="00533A83">
              <w:rPr>
                <w:sz w:val="20"/>
                <w:szCs w:val="20"/>
              </w:rPr>
            </w:r>
            <w:r w:rsidRPr="00533A83">
              <w:rPr>
                <w:sz w:val="20"/>
                <w:szCs w:val="20"/>
              </w:rPr>
              <w:fldChar w:fldCharType="separate"/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fldChar w:fldCharType="end"/>
            </w:r>
          </w:p>
          <w:p w14:paraId="3F8271A8" w14:textId="77777777" w:rsidR="00A64967" w:rsidRPr="00533A83" w:rsidRDefault="00A64967" w:rsidP="00533A83">
            <w:pPr>
              <w:spacing w:after="0" w:line="240" w:lineRule="auto"/>
              <w:ind w:left="-90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ID tag #:</w:t>
            </w:r>
            <w:r w:rsidR="00533A83" w:rsidRPr="00533A83">
              <w:rPr>
                <w:sz w:val="20"/>
                <w:szCs w:val="20"/>
              </w:rPr>
              <w:t xml:space="preserve"> </w:t>
            </w:r>
            <w:r w:rsidRPr="00533A8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3A83">
              <w:rPr>
                <w:sz w:val="20"/>
                <w:szCs w:val="20"/>
              </w:rPr>
              <w:instrText xml:space="preserve"> FORMTEXT </w:instrText>
            </w:r>
            <w:r w:rsidRPr="00533A83">
              <w:rPr>
                <w:sz w:val="20"/>
                <w:szCs w:val="20"/>
              </w:rPr>
            </w:r>
            <w:r w:rsidRPr="00533A83">
              <w:rPr>
                <w:sz w:val="20"/>
                <w:szCs w:val="20"/>
              </w:rPr>
              <w:fldChar w:fldCharType="separate"/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fldChar w:fldCharType="end"/>
            </w:r>
            <w:r w:rsidRPr="00533A83">
              <w:rPr>
                <w:sz w:val="20"/>
                <w:szCs w:val="20"/>
              </w:rPr>
              <w:t xml:space="preserve"> </w:t>
            </w:r>
            <w:r w:rsidRPr="00533A83">
              <w:rPr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14:paraId="0A4F09FC" w14:textId="77777777" w:rsidR="00A64967" w:rsidRPr="00533A83" w:rsidRDefault="00A64967" w:rsidP="00BD1119">
            <w:pPr>
              <w:tabs>
                <w:tab w:val="left" w:pos="32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53EB4C2" w14:textId="77777777" w:rsidR="00A64967" w:rsidRPr="00533A83" w:rsidRDefault="00A64967" w:rsidP="00BD1119">
            <w:pPr>
              <w:tabs>
                <w:tab w:val="left" w:pos="32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A93066" w14:textId="77777777" w:rsidR="00A64967" w:rsidRPr="00533A83" w:rsidRDefault="00A64967" w:rsidP="00BD1119">
            <w:pPr>
              <w:spacing w:after="0" w:line="240" w:lineRule="auto"/>
              <w:ind w:left="24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(w)   </w:t>
            </w:r>
            <w:r w:rsidRPr="00533A8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3A83">
              <w:rPr>
                <w:sz w:val="20"/>
                <w:szCs w:val="20"/>
              </w:rPr>
              <w:instrText xml:space="preserve"> FORMTEXT </w:instrText>
            </w:r>
            <w:r w:rsidRPr="00533A83">
              <w:rPr>
                <w:sz w:val="20"/>
                <w:szCs w:val="20"/>
              </w:rPr>
            </w:r>
            <w:r w:rsidRPr="00533A83">
              <w:rPr>
                <w:sz w:val="20"/>
                <w:szCs w:val="20"/>
              </w:rPr>
              <w:fldChar w:fldCharType="separate"/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fldChar w:fldCharType="end"/>
            </w:r>
          </w:p>
          <w:p w14:paraId="72B27C30" w14:textId="77777777" w:rsidR="00A64967" w:rsidRPr="00533A83" w:rsidRDefault="00A64967" w:rsidP="00BD1119">
            <w:pPr>
              <w:tabs>
                <w:tab w:val="left" w:pos="3240"/>
              </w:tabs>
              <w:spacing w:after="0" w:line="240" w:lineRule="auto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(c)     </w:t>
            </w:r>
            <w:r w:rsidRPr="00533A8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3A83">
              <w:rPr>
                <w:sz w:val="20"/>
                <w:szCs w:val="20"/>
              </w:rPr>
              <w:instrText xml:space="preserve"> FORMTEXT </w:instrText>
            </w:r>
            <w:r w:rsidRPr="00533A83">
              <w:rPr>
                <w:sz w:val="20"/>
                <w:szCs w:val="20"/>
              </w:rPr>
            </w:r>
            <w:r w:rsidRPr="00533A83">
              <w:rPr>
                <w:sz w:val="20"/>
                <w:szCs w:val="20"/>
              </w:rPr>
              <w:fldChar w:fldCharType="separate"/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noProof/>
                <w:sz w:val="20"/>
                <w:szCs w:val="20"/>
              </w:rPr>
              <w:t> </w:t>
            </w:r>
            <w:r w:rsidRPr="00533A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4453340D" w14:textId="77777777" w:rsidR="00A64967" w:rsidRPr="00533A83" w:rsidRDefault="00A64967" w:rsidP="00BD1119">
            <w:pPr>
              <w:tabs>
                <w:tab w:val="left" w:pos="324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DDBF480" w14:textId="77777777" w:rsidR="00900396" w:rsidRDefault="00900396" w:rsidP="00900396">
      <w:pPr>
        <w:spacing w:after="0" w:line="240" w:lineRule="auto"/>
      </w:pPr>
    </w:p>
    <w:p w14:paraId="7A3FDFBD" w14:textId="77777777" w:rsidR="006065D6" w:rsidRDefault="006065D6" w:rsidP="006065D6">
      <w:pPr>
        <w:spacing w:after="0" w:line="240" w:lineRule="auto"/>
        <w:ind w:hanging="180"/>
      </w:pPr>
      <w:r>
        <w:t xml:space="preserve">Is this a request for data collection to be used in a grant application?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2B4C22">
        <w:t xml:space="preserve"> </w:t>
      </w:r>
      <w:r>
        <w:t>If yes, please skip to next page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060"/>
        <w:gridCol w:w="3060"/>
      </w:tblGrid>
      <w:tr w:rsidR="00900396" w:rsidRPr="002B4C22" w14:paraId="1CAAB920" w14:textId="77777777">
        <w:tc>
          <w:tcPr>
            <w:tcW w:w="9648" w:type="dxa"/>
            <w:gridSpan w:val="3"/>
            <w:shd w:val="clear" w:color="auto" w:fill="C6D9F1"/>
          </w:tcPr>
          <w:p w14:paraId="7F773EA2" w14:textId="77777777" w:rsidR="00900396" w:rsidRPr="002B4C22" w:rsidRDefault="00900396" w:rsidP="00900396">
            <w:pPr>
              <w:spacing w:after="0" w:line="240" w:lineRule="auto"/>
              <w:jc w:val="center"/>
            </w:pPr>
            <w:r w:rsidRPr="002B4C22">
              <w:t>ETHICS</w:t>
            </w:r>
          </w:p>
        </w:tc>
      </w:tr>
      <w:tr w:rsidR="00900396" w:rsidRPr="002B4C22" w14:paraId="0FF5653A" w14:textId="77777777">
        <w:tc>
          <w:tcPr>
            <w:tcW w:w="3528" w:type="dxa"/>
          </w:tcPr>
          <w:p w14:paraId="5C8CC63B" w14:textId="77777777" w:rsidR="00900396" w:rsidRDefault="00900396" w:rsidP="00900396">
            <w:pPr>
              <w:spacing w:after="0" w:line="240" w:lineRule="auto"/>
            </w:pPr>
            <w:r w:rsidRPr="002B4C22">
              <w:t>UBC Ethics Review #</w:t>
            </w:r>
            <w:r>
              <w:t xml:space="preserve">: </w:t>
            </w:r>
          </w:p>
          <w:p w14:paraId="1F9DBBD3" w14:textId="77777777" w:rsidR="00900396" w:rsidRPr="002B4C22" w:rsidRDefault="00900396" w:rsidP="00900396">
            <w:pPr>
              <w:spacing w:after="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060" w:type="dxa"/>
          </w:tcPr>
          <w:p w14:paraId="013B40D5" w14:textId="77777777" w:rsidR="00900396" w:rsidRPr="002B4C22" w:rsidRDefault="00900396" w:rsidP="00900396">
            <w:pPr>
              <w:spacing w:after="0" w:line="240" w:lineRule="auto"/>
            </w:pPr>
            <w:r w:rsidRPr="002B4C22">
              <w:t>Approval Date</w:t>
            </w:r>
            <w:r>
              <w:t xml:space="preserve"> (mm/dd/yyyy):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060" w:type="dxa"/>
          </w:tcPr>
          <w:p w14:paraId="5932E12D" w14:textId="77777777" w:rsidR="00900396" w:rsidRPr="002B4C22" w:rsidRDefault="00900396" w:rsidP="00900396">
            <w:pPr>
              <w:spacing w:after="0" w:line="240" w:lineRule="auto"/>
            </w:pPr>
            <w:r w:rsidRPr="002B4C22">
              <w:t>Expiry Date</w:t>
            </w:r>
            <w:r>
              <w:t xml:space="preserve"> (mm/dd/yyyy):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D104B" w:rsidRPr="002B4C22" w14:paraId="2CBD3061" w14:textId="77777777" w:rsidTr="007E75AB">
        <w:tc>
          <w:tcPr>
            <w:tcW w:w="9648" w:type="dxa"/>
            <w:gridSpan w:val="3"/>
          </w:tcPr>
          <w:p w14:paraId="543913E6" w14:textId="77777777" w:rsidR="009D104B" w:rsidRPr="002B4C22" w:rsidRDefault="009D104B" w:rsidP="00704EB6">
            <w:pPr>
              <w:spacing w:after="0" w:line="240" w:lineRule="auto"/>
            </w:pPr>
            <w:r>
              <w:t>* Please include consent form</w:t>
            </w:r>
            <w:r w:rsidR="00704EB6">
              <w:t>(</w:t>
            </w:r>
            <w:r>
              <w:t>s</w:t>
            </w:r>
            <w:r w:rsidR="00704EB6">
              <w:t>)</w:t>
            </w:r>
            <w:r>
              <w:t xml:space="preserve"> with your proposal submission</w:t>
            </w:r>
          </w:p>
        </w:tc>
      </w:tr>
    </w:tbl>
    <w:p w14:paraId="70F5BA33" w14:textId="77777777" w:rsidR="00900396" w:rsidRDefault="00900396" w:rsidP="00900396">
      <w:pPr>
        <w:spacing w:after="0" w:line="240" w:lineRule="auto"/>
      </w:pPr>
      <w:bookmarkStart w:id="31" w:name="_GoBack"/>
      <w:bookmarkEnd w:id="31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80"/>
      </w:tblGrid>
      <w:tr w:rsidR="00900396" w:rsidRPr="002B4C22" w14:paraId="6047B806" w14:textId="77777777">
        <w:tc>
          <w:tcPr>
            <w:tcW w:w="9648" w:type="dxa"/>
            <w:gridSpan w:val="2"/>
            <w:shd w:val="clear" w:color="auto" w:fill="C6D9F1"/>
          </w:tcPr>
          <w:p w14:paraId="1DF522E0" w14:textId="77777777" w:rsidR="00900396" w:rsidRPr="002B4C22" w:rsidRDefault="00900396" w:rsidP="00900396">
            <w:pPr>
              <w:spacing w:after="0" w:line="240" w:lineRule="auto"/>
              <w:jc w:val="center"/>
            </w:pPr>
            <w:r>
              <w:t xml:space="preserve">PROJECT PROTOCOL </w:t>
            </w:r>
            <w:r w:rsidRPr="002B4C22">
              <w:t>DETAILS</w:t>
            </w:r>
          </w:p>
        </w:tc>
      </w:tr>
      <w:tr w:rsidR="00900396" w:rsidRPr="002B4C22" w14:paraId="2584E9FD" w14:textId="77777777">
        <w:tc>
          <w:tcPr>
            <w:tcW w:w="4968" w:type="dxa"/>
          </w:tcPr>
          <w:p w14:paraId="3A6BB76A" w14:textId="77777777" w:rsidR="00900396" w:rsidRPr="00923F12" w:rsidRDefault="00900396" w:rsidP="00900396">
            <w:pPr>
              <w:spacing w:after="0" w:line="240" w:lineRule="auto"/>
              <w:ind w:left="360" w:hanging="36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 Additional time required for Testing Room (</w:t>
            </w:r>
            <w:proofErr w:type="gramStart"/>
            <w:r>
              <w:t>e.g.</w:t>
            </w:r>
            <w:proofErr w:type="gramEnd"/>
            <w:r>
              <w:t xml:space="preserve"> pre and/or post assessment)</w:t>
            </w:r>
          </w:p>
        </w:tc>
        <w:tc>
          <w:tcPr>
            <w:tcW w:w="4680" w:type="dxa"/>
          </w:tcPr>
          <w:p w14:paraId="5168334D" w14:textId="77777777" w:rsidR="00900396" w:rsidRPr="002B4C22" w:rsidRDefault="00900396" w:rsidP="00900396">
            <w:pPr>
              <w:spacing w:after="0" w:line="240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 Access to MRI simulator</w:t>
            </w:r>
          </w:p>
        </w:tc>
      </w:tr>
      <w:tr w:rsidR="00900396" w:rsidRPr="002B4C22" w14:paraId="0A816EA5" w14:textId="77777777">
        <w:trPr>
          <w:trHeight w:val="1097"/>
        </w:trPr>
        <w:tc>
          <w:tcPr>
            <w:tcW w:w="4968" w:type="dxa"/>
          </w:tcPr>
          <w:p w14:paraId="771160A7" w14:textId="77777777" w:rsidR="00900396" w:rsidRPr="00580700" w:rsidRDefault="00900396" w:rsidP="00900396">
            <w:pPr>
              <w:spacing w:after="0" w:line="240" w:lineRule="auto"/>
            </w:pPr>
            <w:r>
              <w:t>Number of subjects</w:t>
            </w:r>
            <w:r w:rsidRPr="00580700">
              <w:t>:</w:t>
            </w:r>
            <w:r>
              <w:t xml:space="preserve"> </w:t>
            </w:r>
          </w:p>
          <w:p w14:paraId="70B5ED63" w14:textId="77777777" w:rsidR="00900396" w:rsidRPr="00580700" w:rsidRDefault="00900396" w:rsidP="00900396">
            <w:pPr>
              <w:spacing w:after="0" w:line="240" w:lineRule="auto"/>
            </w:pPr>
            <w:bookmarkStart w:id="34" w:name="Text31"/>
            <w:r>
              <w:t xml:space="preserve">     -In-patient: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 xml:space="preserve"> </w:t>
            </w:r>
          </w:p>
          <w:bookmarkEnd w:id="34"/>
          <w:p w14:paraId="0E60DF96" w14:textId="77777777" w:rsidR="00900396" w:rsidRPr="00580700" w:rsidRDefault="00900396" w:rsidP="00900396">
            <w:pPr>
              <w:spacing w:after="0" w:line="240" w:lineRule="auto"/>
            </w:pPr>
            <w:r w:rsidRPr="00580700">
              <w:t xml:space="preserve">     -Out-pat</w:t>
            </w:r>
            <w:r>
              <w:t xml:space="preserve">ient: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36"/>
          <w:p w14:paraId="356E3145" w14:textId="77777777" w:rsidR="00900396" w:rsidRPr="00580700" w:rsidRDefault="00900396" w:rsidP="00900396">
            <w:pPr>
              <w:spacing w:after="0" w:line="240" w:lineRule="auto"/>
            </w:pPr>
            <w:r w:rsidRPr="00580700">
              <w:t xml:space="preserve">     -From community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680" w:type="dxa"/>
          </w:tcPr>
          <w:p w14:paraId="5F64EB3F" w14:textId="77777777" w:rsidR="00900396" w:rsidRPr="00580700" w:rsidRDefault="00900396" w:rsidP="00900396">
            <w:pPr>
              <w:spacing w:after="0" w:line="240" w:lineRule="auto"/>
            </w:pPr>
            <w:r w:rsidRPr="00580700">
              <w:t>For serial studies:</w:t>
            </w:r>
          </w:p>
          <w:p w14:paraId="3DA1BF28" w14:textId="77777777" w:rsidR="00900396" w:rsidRPr="00580700" w:rsidRDefault="00900396" w:rsidP="00900396">
            <w:pPr>
              <w:spacing w:after="0" w:line="240" w:lineRule="auto"/>
            </w:pPr>
            <w:r w:rsidRPr="00580700">
              <w:t xml:space="preserve">     -Number of MR visits per subject</w:t>
            </w:r>
            <w:r>
              <w:t xml:space="preserve">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38"/>
          <w:p w14:paraId="012F3142" w14:textId="77777777" w:rsidR="00900396" w:rsidRPr="00580700" w:rsidRDefault="00900396" w:rsidP="00900396">
            <w:pPr>
              <w:spacing w:after="0" w:line="240" w:lineRule="auto"/>
            </w:pPr>
            <w:r w:rsidRPr="00580700">
              <w:t xml:space="preserve">     -Time interval between MR visits</w:t>
            </w:r>
            <w:r>
              <w:t xml:space="preserve">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227E763A" w14:textId="77777777" w:rsidR="00900396" w:rsidRDefault="00900396" w:rsidP="00900396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869"/>
      </w:tblGrid>
      <w:tr w:rsidR="00900396" w:rsidRPr="002B4C22" w14:paraId="1F0EA998" w14:textId="77777777">
        <w:tc>
          <w:tcPr>
            <w:tcW w:w="9648" w:type="dxa"/>
            <w:gridSpan w:val="2"/>
            <w:shd w:val="clear" w:color="auto" w:fill="C6D9F1"/>
          </w:tcPr>
          <w:p w14:paraId="688A5C95" w14:textId="77777777" w:rsidR="00900396" w:rsidRPr="002B4C22" w:rsidRDefault="00900396" w:rsidP="00900396">
            <w:pPr>
              <w:spacing w:after="0" w:line="240" w:lineRule="auto"/>
              <w:jc w:val="center"/>
            </w:pPr>
            <w:r>
              <w:t>STUDY TIMELINE</w:t>
            </w:r>
          </w:p>
        </w:tc>
      </w:tr>
      <w:tr w:rsidR="00900396" w:rsidRPr="002B4C22" w14:paraId="085756DD" w14:textId="77777777">
        <w:tc>
          <w:tcPr>
            <w:tcW w:w="9648" w:type="dxa"/>
            <w:gridSpan w:val="2"/>
          </w:tcPr>
          <w:p w14:paraId="108CE5C4" w14:textId="77777777" w:rsidR="00900396" w:rsidRPr="002B4C22" w:rsidRDefault="00900396" w:rsidP="00900396">
            <w:pPr>
              <w:spacing w:after="0" w:line="240" w:lineRule="auto"/>
            </w:pPr>
            <w:r w:rsidRPr="00580700">
              <w:t>Requested scanner time per MR session</w:t>
            </w:r>
            <w:r>
              <w:t xml:space="preserve"> (minutes):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900396" w:rsidRPr="002B4C22" w14:paraId="7A8C0A7F" w14:textId="77777777">
        <w:tc>
          <w:tcPr>
            <w:tcW w:w="9648" w:type="dxa"/>
            <w:gridSpan w:val="2"/>
          </w:tcPr>
          <w:p w14:paraId="19AC1AC7" w14:textId="77777777" w:rsidR="00900396" w:rsidRPr="00580700" w:rsidRDefault="00900396" w:rsidP="00900396">
            <w:pPr>
              <w:spacing w:after="0" w:line="240" w:lineRule="auto"/>
            </w:pPr>
            <w:r w:rsidRPr="00580700">
              <w:t>Number of PILOT hours requested (max 3 hours)</w:t>
            </w:r>
            <w:r>
              <w:t xml:space="preserve">: 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00396" w:rsidRPr="002B4C22" w14:paraId="4964F037" w14:textId="77777777">
        <w:tc>
          <w:tcPr>
            <w:tcW w:w="9648" w:type="dxa"/>
            <w:gridSpan w:val="2"/>
          </w:tcPr>
          <w:p w14:paraId="697BB1E8" w14:textId="77777777" w:rsidR="00900396" w:rsidRPr="00580700" w:rsidRDefault="00900396" w:rsidP="00900396">
            <w:pPr>
              <w:spacing w:after="0" w:line="240" w:lineRule="auto"/>
            </w:pPr>
            <w:r>
              <w:t xml:space="preserve">If Pilot hours requested </w:t>
            </w:r>
            <w:proofErr w:type="gramStart"/>
            <w:r>
              <w:t>state</w:t>
            </w:r>
            <w:proofErr w:type="gramEnd"/>
            <w:r>
              <w:t xml:space="preserve"> w</w:t>
            </w:r>
            <w:r w:rsidRPr="00580700">
              <w:t>hy?</w:t>
            </w:r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00396" w:rsidRPr="002B4C22" w14:paraId="3BA858FF" w14:textId="77777777">
        <w:tc>
          <w:tcPr>
            <w:tcW w:w="4779" w:type="dxa"/>
          </w:tcPr>
          <w:p w14:paraId="40604D24" w14:textId="77777777" w:rsidR="00900396" w:rsidRDefault="00900396" w:rsidP="00900396">
            <w:pPr>
              <w:spacing w:after="0" w:line="240" w:lineRule="auto"/>
            </w:pPr>
            <w:r w:rsidRPr="00580700">
              <w:t>Requested start date (mm/dd/yyyy):</w:t>
            </w:r>
            <w:r w:rsidRPr="00580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580700">
              <w:instrText xml:space="preserve"> FORMTEXT </w:instrText>
            </w:r>
            <w:r w:rsidRPr="0058070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80700">
              <w:fldChar w:fldCharType="end"/>
            </w:r>
            <w:bookmarkEnd w:id="43"/>
          </w:p>
        </w:tc>
        <w:tc>
          <w:tcPr>
            <w:tcW w:w="4869" w:type="dxa"/>
          </w:tcPr>
          <w:p w14:paraId="497C2BC7" w14:textId="77777777" w:rsidR="00900396" w:rsidRDefault="00900396" w:rsidP="00900396">
            <w:pPr>
              <w:spacing w:after="0" w:line="240" w:lineRule="auto"/>
            </w:pPr>
            <w:r w:rsidRPr="00580700">
              <w:t>Estimated end date (mm/dd/yyyy):</w:t>
            </w:r>
            <w:r w:rsidRPr="0058070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580700">
              <w:instrText xml:space="preserve"> FORMTEXT </w:instrText>
            </w:r>
            <w:r w:rsidRPr="00580700">
              <w:fldChar w:fldCharType="separate"/>
            </w:r>
            <w:r w:rsidRPr="00580700">
              <w:rPr>
                <w:noProof/>
              </w:rPr>
              <w:t> </w:t>
            </w:r>
            <w:r w:rsidRPr="00580700">
              <w:rPr>
                <w:noProof/>
              </w:rPr>
              <w:t> </w:t>
            </w:r>
            <w:r w:rsidRPr="00580700">
              <w:rPr>
                <w:noProof/>
              </w:rPr>
              <w:t> </w:t>
            </w:r>
            <w:r w:rsidRPr="00580700">
              <w:rPr>
                <w:noProof/>
              </w:rPr>
              <w:t> </w:t>
            </w:r>
            <w:r w:rsidRPr="00580700">
              <w:rPr>
                <w:noProof/>
              </w:rPr>
              <w:t> </w:t>
            </w:r>
            <w:r w:rsidRPr="00580700">
              <w:fldChar w:fldCharType="end"/>
            </w:r>
            <w:bookmarkEnd w:id="44"/>
          </w:p>
        </w:tc>
      </w:tr>
    </w:tbl>
    <w:p w14:paraId="446AF119" w14:textId="77777777" w:rsidR="00533A83" w:rsidRPr="008E62D3" w:rsidRDefault="00533A83" w:rsidP="00533A83">
      <w:pPr>
        <w:spacing w:after="0" w:line="240" w:lineRule="auto"/>
        <w:rPr>
          <w:sz w:val="20"/>
        </w:rPr>
      </w:pPr>
      <w:r w:rsidRPr="008E62D3">
        <w:rPr>
          <w:sz w:val="20"/>
        </w:rPr>
        <w:t xml:space="preserve">*Gadolinium contrast and anesthesia support are not provided by </w:t>
      </w:r>
      <w:r w:rsidR="00017D3B">
        <w:rPr>
          <w:sz w:val="20"/>
        </w:rPr>
        <w:t>the BCCH MRI Research Facility</w:t>
      </w:r>
      <w:r w:rsidRPr="008E62D3">
        <w:rPr>
          <w:sz w:val="20"/>
        </w:rPr>
        <w:t>, but they could be arranged independently on an individual basis by the investigators</w:t>
      </w:r>
    </w:p>
    <w:p w14:paraId="55B02A57" w14:textId="77777777" w:rsidR="00900396" w:rsidRDefault="00900396" w:rsidP="00900396">
      <w:pPr>
        <w:spacing w:after="0" w:line="240" w:lineRule="auto"/>
        <w:jc w:val="center"/>
        <w:rPr>
          <w:sz w:val="24"/>
          <w:szCs w:val="24"/>
        </w:rPr>
        <w:sectPr w:rsidR="00900396" w:rsidSect="009D104B">
          <w:headerReference w:type="default" r:id="rId7"/>
          <w:footerReference w:type="default" r:id="rId8"/>
          <w:pgSz w:w="12240" w:h="15840"/>
          <w:pgMar w:top="810" w:right="1170" w:bottom="990" w:left="1440" w:header="450" w:footer="300" w:gutter="0"/>
          <w:cols w:space="720"/>
          <w:docGrid w:linePitch="360"/>
        </w:sectPr>
      </w:pPr>
    </w:p>
    <w:p w14:paraId="625538C6" w14:textId="77777777" w:rsidR="00900396" w:rsidRPr="006D443D" w:rsidRDefault="00017D3B" w:rsidP="00017D3B">
      <w:pPr>
        <w:tabs>
          <w:tab w:val="center" w:pos="4680"/>
          <w:tab w:val="right" w:pos="9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00396" w:rsidRPr="00DC1ADE">
        <w:rPr>
          <w:sz w:val="24"/>
          <w:szCs w:val="24"/>
        </w:rPr>
        <w:t>Abstract</w:t>
      </w:r>
      <w:r>
        <w:rPr>
          <w:sz w:val="24"/>
          <w:szCs w:val="24"/>
        </w:rPr>
        <w:tab/>
      </w:r>
    </w:p>
    <w:p w14:paraId="7A6FF6B7" w14:textId="77777777" w:rsidR="00900396" w:rsidRDefault="00900396" w:rsidP="00900396">
      <w:pPr>
        <w:spacing w:after="0" w:line="240" w:lineRule="auto"/>
        <w:rPr>
          <w:rFonts w:cs="Calibri"/>
        </w:rPr>
      </w:pPr>
      <w:r>
        <w:rPr>
          <w:rFonts w:cs="Calibri"/>
        </w:rPr>
        <w:t>Please provide an abstract</w:t>
      </w:r>
      <w:r w:rsidRPr="00DC1ADE">
        <w:rPr>
          <w:rFonts w:cs="Calibri"/>
        </w:rPr>
        <w:t xml:space="preserve"> of the </w:t>
      </w:r>
      <w:r>
        <w:rPr>
          <w:rFonts w:cs="Calibri"/>
        </w:rPr>
        <w:t xml:space="preserve">proposed research including brief background, </w:t>
      </w:r>
      <w:r w:rsidRPr="00DC1ADE">
        <w:rPr>
          <w:rFonts w:cs="Calibri"/>
        </w:rPr>
        <w:t>specific aims</w:t>
      </w:r>
      <w:r>
        <w:rPr>
          <w:rFonts w:cs="Calibri"/>
        </w:rPr>
        <w:t xml:space="preserve"> of the project and the r</w:t>
      </w:r>
      <w:r w:rsidRPr="00DC1ADE">
        <w:rPr>
          <w:rFonts w:cs="Calibri"/>
        </w:rPr>
        <w:t>esearch plan. This abstract should provide enough detail to allo</w:t>
      </w:r>
      <w:r>
        <w:rPr>
          <w:rFonts w:cs="Calibri"/>
        </w:rPr>
        <w:t xml:space="preserve">w evaluation of safety, </w:t>
      </w:r>
      <w:proofErr w:type="gramStart"/>
      <w:r>
        <w:rPr>
          <w:rFonts w:cs="Calibri"/>
        </w:rPr>
        <w:t>feasibility</w:t>
      </w:r>
      <w:proofErr w:type="gramEnd"/>
      <w:r>
        <w:rPr>
          <w:rFonts w:cs="Calibri"/>
        </w:rPr>
        <w:t xml:space="preserve"> and design</w:t>
      </w:r>
      <w:r w:rsidRPr="00DC1ADE">
        <w:rPr>
          <w:rFonts w:cs="Calibri"/>
        </w:rPr>
        <w:t>.</w:t>
      </w:r>
      <w:r>
        <w:rPr>
          <w:rFonts w:cs="Calibri"/>
        </w:rPr>
        <w:t xml:space="preserve"> </w:t>
      </w:r>
      <w:r w:rsidRPr="00DC1ADE">
        <w:rPr>
          <w:rFonts w:cs="Calibri"/>
        </w:rPr>
        <w:t>If necessary, please attach additional materials to support this proposal.</w:t>
      </w:r>
      <w:r>
        <w:rPr>
          <w:rFonts w:cs="Calibri"/>
        </w:rPr>
        <w:t xml:space="preserve">  </w:t>
      </w:r>
    </w:p>
    <w:p w14:paraId="3458D52C" w14:textId="77777777" w:rsidR="00900396" w:rsidRPr="006D443D" w:rsidRDefault="00900396" w:rsidP="00900396">
      <w:pPr>
        <w:spacing w:after="0" w:line="240" w:lineRule="auto"/>
        <w:rPr>
          <w:rFonts w:cs="Calibri"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instrText xml:space="preserve"> FORMCHECKBOX </w:instrText>
      </w:r>
      <w:r>
        <w:fldChar w:fldCharType="end"/>
      </w:r>
      <w:bookmarkEnd w:id="45"/>
      <w:r>
        <w:t xml:space="preserve">   Check if you are attaching additional documentation with this application.</w:t>
      </w:r>
    </w:p>
    <w:p w14:paraId="4EF6DB37" w14:textId="77777777" w:rsidR="00900396" w:rsidRDefault="00900396" w:rsidP="00900396">
      <w:pPr>
        <w:framePr w:w="8941" w:h="721" w:hSpace="180" w:wrap="around" w:vAnchor="text" w:hAnchor="page" w:x="1681" w:y="107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</w:pPr>
      <w:r>
        <w:t>To be completed by the Protocol Committee:</w:t>
      </w:r>
    </w:p>
    <w:p w14:paraId="6F44ABD6" w14:textId="77777777" w:rsidR="00900396" w:rsidRDefault="00900396" w:rsidP="00900396">
      <w:pPr>
        <w:framePr w:w="8941" w:h="721" w:hSpace="180" w:wrap="around" w:vAnchor="text" w:hAnchor="page" w:x="1681" w:y="107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"/>
      <w:r>
        <w:instrText xml:space="preserve"> FORMCHECKBOX </w:instrText>
      </w:r>
      <w:r>
        <w:fldChar w:fldCharType="end"/>
      </w:r>
      <w:bookmarkEnd w:id="46"/>
      <w:r>
        <w:t xml:space="preserve"> Project is approved     Approval Date (mm/dd/yyyy):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tab/>
      </w:r>
    </w:p>
    <w:p w14:paraId="38812F4C" w14:textId="77777777" w:rsidR="00900396" w:rsidRDefault="00900396" w:rsidP="00900396">
      <w:pPr>
        <w:framePr w:w="8941" w:h="721" w:hSpace="180" w:wrap="around" w:vAnchor="text" w:hAnchor="page" w:x="1681" w:y="107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6"/>
      <w:r>
        <w:instrText xml:space="preserve"> FORMCHECKBOX </w:instrText>
      </w:r>
      <w:r>
        <w:fldChar w:fldCharType="end"/>
      </w:r>
      <w:bookmarkEnd w:id="48"/>
      <w:r>
        <w:t xml:space="preserve"> Further review is required     Date of re-review (mm/dd/yyyy):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4F004881" w14:textId="77777777" w:rsidR="00900396" w:rsidRDefault="00900396" w:rsidP="00900396">
      <w:pPr>
        <w:framePr w:w="9301" w:h="10276" w:hSpace="180" w:wrap="around" w:vAnchor="text" w:hAnchor="page" w:x="1471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(1) Specific Aims: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0"/>
    </w:p>
    <w:p w14:paraId="58EA6B28" w14:textId="77777777" w:rsidR="00900396" w:rsidRDefault="00900396" w:rsidP="00900396">
      <w:pPr>
        <w:framePr w:w="9301" w:h="10276" w:hSpace="180" w:wrap="around" w:vAnchor="text" w:hAnchor="page" w:x="1471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(2) Brief Background: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41DC5C2" w14:textId="77777777" w:rsidR="00900396" w:rsidRDefault="00900396" w:rsidP="00900396">
      <w:pPr>
        <w:framePr w:w="9301" w:h="10276" w:hSpace="180" w:wrap="around" w:vAnchor="text" w:hAnchor="page" w:x="1471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(3) Study Design [include details about a) equipment needed (facility standard or user supplied); b) length of each scan and number of scans; c] tasks during each scan </w:t>
      </w:r>
      <w:proofErr w:type="gramStart"/>
      <w:r>
        <w:t>e.g.</w:t>
      </w:r>
      <w:proofErr w:type="gramEnd"/>
      <w:r>
        <w:t xml:space="preserve"> for functional MRI: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538705A" w14:textId="77777777" w:rsidR="00900396" w:rsidRDefault="00900396" w:rsidP="00900396">
      <w:pPr>
        <w:framePr w:w="9301" w:h="10276" w:hSpace="180" w:wrap="around" w:vAnchor="text" w:hAnchor="page" w:x="1471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13B1479" w14:textId="77777777" w:rsidR="00900396" w:rsidRDefault="00900396" w:rsidP="00900396">
      <w:pPr>
        <w:framePr w:w="9301" w:h="10276" w:hSpace="180" w:wrap="around" w:vAnchor="text" w:hAnchor="page" w:x="1471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14:paraId="228D2F77" w14:textId="77777777" w:rsidR="00900396" w:rsidRPr="00C6287B" w:rsidRDefault="00900396" w:rsidP="00900396">
      <w:pPr>
        <w:spacing w:after="0" w:line="240" w:lineRule="auto"/>
      </w:pPr>
    </w:p>
    <w:sectPr w:rsidR="00900396" w:rsidRPr="00C6287B" w:rsidSect="0090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9B01" w14:textId="77777777" w:rsidR="001565FB" w:rsidRDefault="001565FB" w:rsidP="00900396">
      <w:pPr>
        <w:spacing w:after="0" w:line="240" w:lineRule="auto"/>
      </w:pPr>
      <w:r>
        <w:separator/>
      </w:r>
    </w:p>
  </w:endnote>
  <w:endnote w:type="continuationSeparator" w:id="0">
    <w:p w14:paraId="7375BC4E" w14:textId="77777777" w:rsidR="001565FB" w:rsidRDefault="001565FB" w:rsidP="0090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748F" w14:textId="77777777" w:rsidR="00665FFF" w:rsidRDefault="00936953" w:rsidP="00900396">
    <w:pPr>
      <w:pStyle w:val="Footer"/>
      <w:jc w:val="center"/>
    </w:pPr>
    <w:r>
      <w:rPr>
        <w:lang w:val="en-US"/>
      </w:rPr>
      <w:t>Please r</w:t>
    </w:r>
    <w:proofErr w:type="spellStart"/>
    <w:r w:rsidR="00900396">
      <w:t>eturn</w:t>
    </w:r>
    <w:proofErr w:type="spellEnd"/>
    <w:r w:rsidR="00900396">
      <w:t xml:space="preserve"> </w:t>
    </w:r>
    <w:r>
      <w:rPr>
        <w:lang w:val="en-US"/>
      </w:rPr>
      <w:t>th</w:t>
    </w:r>
    <w:r w:rsidR="00665FFF">
      <w:rPr>
        <w:lang w:val="en-US"/>
      </w:rPr>
      <w:t>is form, any consent forms, and details of your study and proposed sequences</w:t>
    </w:r>
    <w:r w:rsidR="00900396">
      <w:t xml:space="preserve"> to:</w:t>
    </w:r>
  </w:p>
  <w:p w14:paraId="2C685ED4" w14:textId="77777777" w:rsidR="00900396" w:rsidRPr="00DC1ADE" w:rsidRDefault="00900396" w:rsidP="00900396">
    <w:pPr>
      <w:pStyle w:val="Footer"/>
      <w:jc w:val="center"/>
    </w:pPr>
    <w:r>
      <w:t xml:space="preserve"> </w:t>
    </w:r>
    <w:proofErr w:type="spellStart"/>
    <w:r w:rsidR="00665FFF">
      <w:rPr>
        <w:lang w:val="en-CA"/>
      </w:rPr>
      <w:t>mri.research</w:t>
    </w:r>
    <w:proofErr w:type="spellEnd"/>
    <w:r>
      <w:t>@</w:t>
    </w:r>
    <w:proofErr w:type="spellStart"/>
    <w:r w:rsidR="00050B29">
      <w:rPr>
        <w:lang w:val="en-US"/>
      </w:rPr>
      <w:t>bcchr</w:t>
    </w:r>
    <w:proofErr w:type="spellEnd"/>
    <w:r>
      <w:t>.ca; 604-875-</w:t>
    </w:r>
    <w:r w:rsidR="00441A22">
      <w:rPr>
        <w:lang w:val="en-US"/>
      </w:rPr>
      <w:t>2000 ext. 5460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A2FA" w14:textId="77777777" w:rsidR="001565FB" w:rsidRDefault="001565FB" w:rsidP="00900396">
      <w:pPr>
        <w:spacing w:after="0" w:line="240" w:lineRule="auto"/>
      </w:pPr>
      <w:r>
        <w:separator/>
      </w:r>
    </w:p>
  </w:footnote>
  <w:footnote w:type="continuationSeparator" w:id="0">
    <w:p w14:paraId="32EE8E62" w14:textId="77777777" w:rsidR="001565FB" w:rsidRDefault="001565FB" w:rsidP="0090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0188" w14:textId="77777777" w:rsidR="00900396" w:rsidRPr="009C14AD" w:rsidRDefault="00017D3B" w:rsidP="0090039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  <w:lang w:val="en-US"/>
      </w:rPr>
      <w:t>BCCH MRI Research</w:t>
    </w:r>
    <w:r w:rsidR="00900396" w:rsidRPr="009C14AD">
      <w:rPr>
        <w:b/>
        <w:sz w:val="24"/>
        <w:szCs w:val="24"/>
      </w:rPr>
      <w:t xml:space="preserve"> Facility Protocol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5A3"/>
    <w:multiLevelType w:val="hybridMultilevel"/>
    <w:tmpl w:val="9432D6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3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8E"/>
    <w:rsid w:val="00017D3B"/>
    <w:rsid w:val="00050B29"/>
    <w:rsid w:val="000616D6"/>
    <w:rsid w:val="001565FB"/>
    <w:rsid w:val="00157E18"/>
    <w:rsid w:val="001E5B55"/>
    <w:rsid w:val="00324B9E"/>
    <w:rsid w:val="00441A22"/>
    <w:rsid w:val="00533A83"/>
    <w:rsid w:val="006065D6"/>
    <w:rsid w:val="00665FFF"/>
    <w:rsid w:val="00704EB6"/>
    <w:rsid w:val="007569A6"/>
    <w:rsid w:val="007E75AB"/>
    <w:rsid w:val="008A4DD0"/>
    <w:rsid w:val="00900396"/>
    <w:rsid w:val="00936953"/>
    <w:rsid w:val="009D104B"/>
    <w:rsid w:val="00A64967"/>
    <w:rsid w:val="00B279DF"/>
    <w:rsid w:val="00BD1119"/>
    <w:rsid w:val="00C5721B"/>
    <w:rsid w:val="00C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8109C7"/>
  <w15:chartTrackingRefBased/>
  <w15:docId w15:val="{8A184D2B-41C2-4B89-80C7-62C96196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7A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C6426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9C6426"/>
    <w:rPr>
      <w:rFonts w:cs="Times New Roman"/>
    </w:rPr>
  </w:style>
  <w:style w:type="paragraph" w:styleId="Footer">
    <w:name w:val="footer"/>
    <w:basedOn w:val="Normal"/>
    <w:link w:val="FooterChar"/>
    <w:rsid w:val="009C6426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9C6426"/>
    <w:rPr>
      <w:rFonts w:cs="Times New Roman"/>
    </w:rPr>
  </w:style>
  <w:style w:type="table" w:styleId="TableGrid">
    <w:name w:val="Table Grid"/>
    <w:basedOn w:val="TableNormal"/>
    <w:rsid w:val="0085441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1A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FRIF_Child%20&amp;%20Family%20Res%20Imaging%20Facility\Protocol%20Cttee\3-Protocol%20Proposal%20Admin\CFRIF%20Protocol%20Proposal%20Form%2003Oct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CFRIF Protocol Proposal Form 03Oct2012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Title: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Title:</dc:title>
  <dc:subject/>
  <dc:creator>PHSABC</dc:creator>
  <cp:keywords/>
  <cp:lastModifiedBy>Andrea Sakamoto</cp:lastModifiedBy>
  <cp:revision>2</cp:revision>
  <cp:lastPrinted>2014-06-16T19:11:00Z</cp:lastPrinted>
  <dcterms:created xsi:type="dcterms:W3CDTF">2022-10-31T21:37:00Z</dcterms:created>
  <dcterms:modified xsi:type="dcterms:W3CDTF">2022-10-31T21:37:00Z</dcterms:modified>
</cp:coreProperties>
</file>